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18" w:rsidRDefault="00920D18" w:rsidP="00920D1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0D18" w:rsidRPr="00EA56A4" w:rsidRDefault="00920D18" w:rsidP="00920D1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EA56A4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СТЕПАНОВС</w:t>
      </w:r>
      <w:r w:rsidRPr="00EA56A4">
        <w:rPr>
          <w:rFonts w:ascii="Arial" w:hAnsi="Arial" w:cs="Arial"/>
          <w:b/>
          <w:bCs/>
          <w:spacing w:val="-20"/>
          <w:sz w:val="32"/>
          <w:szCs w:val="32"/>
        </w:rPr>
        <w:t>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Pr="00EA56A4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</w:t>
      </w: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Pr="00EA56A4">
        <w:rPr>
          <w:rFonts w:ascii="Arial" w:hAnsi="Arial" w:cs="Arial"/>
          <w:b/>
          <w:bCs/>
          <w:spacing w:val="-20"/>
          <w:sz w:val="32"/>
          <w:szCs w:val="32"/>
        </w:rPr>
        <w:t xml:space="preserve"> ПОСЕЛЕНИЯ</w:t>
      </w:r>
    </w:p>
    <w:p w:rsidR="00920D18" w:rsidRDefault="00920D18" w:rsidP="00920D1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:rsidR="00920D18" w:rsidRDefault="00920D18" w:rsidP="00920D18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10 марта 2013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№ 21</w:t>
      </w:r>
    </w:p>
    <w:p w:rsidR="00920D18" w:rsidRDefault="00920D18" w:rsidP="00920D1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Степанов</w:t>
      </w:r>
      <w:r w:rsidR="0047046E">
        <w:rPr>
          <w:rFonts w:ascii="Arial" w:hAnsi="Arial" w:cs="Arial"/>
        </w:rPr>
        <w:t>к</w:t>
      </w:r>
      <w:r>
        <w:rPr>
          <w:rFonts w:ascii="Arial" w:hAnsi="Arial" w:cs="Arial"/>
        </w:rPr>
        <w:t>а</w:t>
      </w:r>
    </w:p>
    <w:p w:rsidR="00920D18" w:rsidRDefault="00920D18" w:rsidP="00920D1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920D18" w:rsidRDefault="00920D18" w:rsidP="00920D1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920D18" w:rsidRPr="00395A5A" w:rsidRDefault="00920D18" w:rsidP="00920D18">
      <w:pPr>
        <w:jc w:val="both"/>
        <w:rPr>
          <w:rFonts w:ascii="Arial" w:hAnsi="Arial" w:cs="Arial"/>
        </w:rPr>
      </w:pPr>
    </w:p>
    <w:p w:rsidR="00920D18" w:rsidRDefault="00920D18" w:rsidP="00920D18">
      <w:pPr>
        <w:rPr>
          <w:rFonts w:ascii="Arial" w:hAnsi="Arial" w:cs="Arial"/>
          <w:bCs/>
          <w:color w:val="000000"/>
        </w:rPr>
      </w:pPr>
      <w:r w:rsidRPr="00395A5A">
        <w:rPr>
          <w:rFonts w:ascii="Arial" w:hAnsi="Arial" w:cs="Arial"/>
          <w:bCs/>
          <w:color w:val="000000"/>
        </w:rPr>
        <w:t xml:space="preserve">О создании комиссии по урегулированию </w:t>
      </w:r>
    </w:p>
    <w:p w:rsidR="00920D18" w:rsidRDefault="00920D18" w:rsidP="00920D1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</w:t>
      </w:r>
      <w:r w:rsidRPr="00395A5A">
        <w:rPr>
          <w:rFonts w:ascii="Arial" w:hAnsi="Arial" w:cs="Arial"/>
          <w:bCs/>
          <w:color w:val="000000"/>
        </w:rPr>
        <w:t>онфликт</w:t>
      </w:r>
      <w:r>
        <w:rPr>
          <w:rFonts w:ascii="Arial" w:hAnsi="Arial" w:cs="Arial"/>
          <w:bCs/>
          <w:color w:val="000000"/>
        </w:rPr>
        <w:t xml:space="preserve">а </w:t>
      </w:r>
      <w:r w:rsidRPr="00395A5A">
        <w:rPr>
          <w:rFonts w:ascii="Arial" w:hAnsi="Arial" w:cs="Arial"/>
          <w:bCs/>
          <w:color w:val="000000"/>
        </w:rPr>
        <w:t>интересов</w:t>
      </w:r>
      <w:r w:rsidRPr="00395A5A">
        <w:rPr>
          <w:rFonts w:ascii="Arial" w:hAnsi="Arial" w:cs="Arial"/>
          <w:color w:val="000000"/>
        </w:rPr>
        <w:t xml:space="preserve"> </w:t>
      </w:r>
      <w:r w:rsidRPr="00395A5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Администрации </w:t>
      </w:r>
    </w:p>
    <w:p w:rsidR="00920D18" w:rsidRPr="00395A5A" w:rsidRDefault="00920D18" w:rsidP="00920D1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Степановского сельского поселения</w:t>
      </w:r>
    </w:p>
    <w:p w:rsidR="00920D18" w:rsidRPr="00395A5A" w:rsidRDefault="00920D18" w:rsidP="00920D18">
      <w:pPr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bCs/>
          <w:color w:val="000000"/>
        </w:rPr>
        <w:t xml:space="preserve"> </w:t>
      </w:r>
    </w:p>
    <w:p w:rsidR="00920D18" w:rsidRPr="00395A5A" w:rsidRDefault="00920D18" w:rsidP="00920D18">
      <w:pPr>
        <w:rPr>
          <w:rFonts w:ascii="Arial" w:hAnsi="Arial" w:cs="Arial"/>
          <w:color w:val="000000"/>
        </w:rPr>
      </w:pPr>
    </w:p>
    <w:p w:rsidR="00920D18" w:rsidRPr="0047046E" w:rsidRDefault="00920D18" w:rsidP="00920D18">
      <w:pPr>
        <w:ind w:firstLine="300"/>
        <w:jc w:val="both"/>
        <w:rPr>
          <w:rFonts w:ascii="Arial" w:hAnsi="Arial" w:cs="Arial"/>
          <w:i/>
          <w:color w:val="000000"/>
        </w:rPr>
      </w:pPr>
      <w:r w:rsidRPr="0047046E">
        <w:rPr>
          <w:rFonts w:ascii="Arial" w:hAnsi="Arial" w:cs="Arial"/>
          <w:i/>
          <w:color w:val="000000"/>
        </w:rPr>
        <w:t xml:space="preserve">В соответствии со ст.14.1 Федерального закона от 02.03.2007 №25-ФЗ «О муниципальной службе в Российской Федерации» и в целях  урегулирования конфликта интересов в Администрации Степановского сельского поселения, </w:t>
      </w:r>
      <w:r w:rsidRPr="0047046E">
        <w:rPr>
          <w:rFonts w:ascii="Arial" w:hAnsi="Arial" w:cs="Arial"/>
          <w:i/>
        </w:rPr>
        <w:t>в целях приведения в соответствие с действующим законодательством</w:t>
      </w:r>
      <w:r w:rsidR="005C7E43" w:rsidRPr="0047046E">
        <w:rPr>
          <w:rFonts w:ascii="Arial" w:hAnsi="Arial" w:cs="Arial"/>
          <w:i/>
        </w:rPr>
        <w:t xml:space="preserve">, </w:t>
      </w:r>
      <w:r w:rsidR="005C7E43" w:rsidRPr="0047046E">
        <w:rPr>
          <w:rFonts w:ascii="Arial" w:hAnsi="Arial" w:cs="Arial"/>
          <w:i/>
          <w:color w:val="000000"/>
        </w:rPr>
        <w:t>связи с изменением кадрового состава,</w:t>
      </w:r>
    </w:p>
    <w:p w:rsidR="00920D18" w:rsidRPr="00395A5A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rPr>
          <w:rFonts w:ascii="Arial" w:hAnsi="Arial" w:cs="Arial"/>
          <w:color w:val="000000"/>
        </w:rPr>
      </w:pPr>
    </w:p>
    <w:p w:rsidR="00920D18" w:rsidRPr="0047046E" w:rsidRDefault="00920D18" w:rsidP="00920D18">
      <w:pPr>
        <w:ind w:firstLine="300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47046E">
        <w:rPr>
          <w:rFonts w:ascii="Arial" w:hAnsi="Arial" w:cs="Arial"/>
          <w:color w:val="000000"/>
          <w:sz w:val="32"/>
          <w:szCs w:val="32"/>
        </w:rPr>
        <w:t>п</w:t>
      </w:r>
      <w:proofErr w:type="spellEnd"/>
      <w:proofErr w:type="gramEnd"/>
      <w:r w:rsidRPr="0047046E">
        <w:rPr>
          <w:rFonts w:ascii="Arial" w:hAnsi="Arial" w:cs="Arial"/>
          <w:color w:val="000000"/>
          <w:sz w:val="32"/>
          <w:szCs w:val="32"/>
        </w:rPr>
        <w:t xml:space="preserve"> о с т а </w:t>
      </w:r>
      <w:proofErr w:type="spellStart"/>
      <w:r w:rsidRPr="0047046E">
        <w:rPr>
          <w:rFonts w:ascii="Arial" w:hAnsi="Arial" w:cs="Arial"/>
          <w:color w:val="000000"/>
          <w:sz w:val="32"/>
          <w:szCs w:val="32"/>
        </w:rPr>
        <w:t>н</w:t>
      </w:r>
      <w:proofErr w:type="spellEnd"/>
      <w:r w:rsidRPr="0047046E">
        <w:rPr>
          <w:rFonts w:ascii="Arial" w:hAnsi="Arial" w:cs="Arial"/>
          <w:color w:val="000000"/>
          <w:sz w:val="32"/>
          <w:szCs w:val="32"/>
        </w:rPr>
        <w:t xml:space="preserve"> о в л я </w:t>
      </w:r>
      <w:proofErr w:type="spellStart"/>
      <w:r w:rsidRPr="0047046E">
        <w:rPr>
          <w:rFonts w:ascii="Arial" w:hAnsi="Arial" w:cs="Arial"/>
          <w:color w:val="000000"/>
          <w:sz w:val="32"/>
          <w:szCs w:val="32"/>
        </w:rPr>
        <w:t>ю</w:t>
      </w:r>
      <w:proofErr w:type="spellEnd"/>
      <w:r w:rsidRPr="0047046E">
        <w:rPr>
          <w:rFonts w:ascii="Arial" w:hAnsi="Arial" w:cs="Arial"/>
          <w:color w:val="000000"/>
          <w:sz w:val="32"/>
          <w:szCs w:val="32"/>
        </w:rPr>
        <w:t xml:space="preserve"> :</w:t>
      </w:r>
    </w:p>
    <w:p w:rsidR="00920D18" w:rsidRPr="00395A5A" w:rsidRDefault="00920D18" w:rsidP="00920D18">
      <w:pPr>
        <w:ind w:firstLine="300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>Создать комиссию</w:t>
      </w:r>
      <w:r>
        <w:rPr>
          <w:rFonts w:ascii="Arial" w:hAnsi="Arial" w:cs="Arial"/>
          <w:color w:val="000000"/>
        </w:rPr>
        <w:t xml:space="preserve"> Администрации Степановского сельского поселения по урегулированию конфликта интересов, </w:t>
      </w:r>
      <w:r w:rsidRPr="00395A5A">
        <w:rPr>
          <w:rFonts w:ascii="Arial" w:hAnsi="Arial" w:cs="Arial"/>
          <w:color w:val="000000"/>
        </w:rPr>
        <w:t xml:space="preserve"> утвердить ее состав согласно приложению № 1.</w:t>
      </w:r>
    </w:p>
    <w:p w:rsidR="00920D18" w:rsidRDefault="00920D18" w:rsidP="00920D18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 xml:space="preserve">Утвердить Положение о комиссии </w:t>
      </w:r>
      <w:r>
        <w:rPr>
          <w:rFonts w:ascii="Arial" w:hAnsi="Arial" w:cs="Arial"/>
          <w:color w:val="000000"/>
        </w:rPr>
        <w:t>Администрации Степановского сельского поселения по урегулированию конфликта интересов,</w:t>
      </w:r>
      <w:r w:rsidRPr="00395A5A">
        <w:rPr>
          <w:rFonts w:ascii="Arial" w:hAnsi="Arial" w:cs="Arial"/>
          <w:color w:val="000000"/>
        </w:rPr>
        <w:t xml:space="preserve"> согласно приложению № </w:t>
      </w:r>
      <w:r>
        <w:rPr>
          <w:rFonts w:ascii="Arial" w:hAnsi="Arial" w:cs="Arial"/>
          <w:color w:val="000000"/>
        </w:rPr>
        <w:t>2</w:t>
      </w:r>
      <w:r w:rsidRPr="00395A5A">
        <w:rPr>
          <w:rFonts w:ascii="Arial" w:hAnsi="Arial" w:cs="Arial"/>
          <w:color w:val="000000"/>
        </w:rPr>
        <w:t>.</w:t>
      </w:r>
    </w:p>
    <w:p w:rsidR="00920D18" w:rsidRPr="00920D18" w:rsidRDefault="00920D18" w:rsidP="00920D18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20D18">
        <w:rPr>
          <w:rFonts w:ascii="Arial" w:hAnsi="Arial" w:cs="Arial"/>
          <w:color w:val="000000"/>
        </w:rPr>
        <w:t>Постановление Администрации Степановского сельского поселения  от 11.05.2010 № 44а</w:t>
      </w:r>
      <w:r w:rsidRPr="00920D18">
        <w:rPr>
          <w:rFonts w:ascii="Arial" w:hAnsi="Arial" w:cs="Arial"/>
          <w:bCs/>
          <w:color w:val="000000"/>
        </w:rPr>
        <w:t xml:space="preserve"> «О создании комиссии по урегулированию конфликта интересов</w:t>
      </w:r>
      <w:r w:rsidRPr="00920D18">
        <w:rPr>
          <w:rFonts w:ascii="Arial" w:hAnsi="Arial" w:cs="Arial"/>
          <w:color w:val="000000"/>
        </w:rPr>
        <w:t xml:space="preserve"> </w:t>
      </w:r>
      <w:r w:rsidRPr="00920D18">
        <w:rPr>
          <w:rFonts w:ascii="Arial" w:hAnsi="Arial" w:cs="Arial"/>
          <w:bCs/>
          <w:color w:val="000000"/>
        </w:rPr>
        <w:t>Администрации Степановского сельского поселения</w:t>
      </w:r>
      <w:r w:rsidRPr="00920D18">
        <w:rPr>
          <w:rFonts w:ascii="Arial" w:hAnsi="Arial" w:cs="Arial"/>
          <w:color w:val="000000"/>
        </w:rPr>
        <w:t>», постановление Администрации Степановского сельского поселения  от 29.10.2013 № 54 «</w:t>
      </w:r>
      <w:r w:rsidRPr="00920D18">
        <w:rPr>
          <w:rFonts w:ascii="Arial" w:hAnsi="Arial" w:cs="Arial"/>
          <w:bCs/>
          <w:color w:val="000000"/>
        </w:rPr>
        <w:t>О внесении изменений в постановление Администрации Степановского сельского поселения от 11.05.2010 № 44а»</w:t>
      </w:r>
      <w:r w:rsidR="003C7B7B">
        <w:rPr>
          <w:rFonts w:ascii="Arial" w:hAnsi="Arial" w:cs="Arial"/>
          <w:bCs/>
          <w:color w:val="000000"/>
        </w:rPr>
        <w:t xml:space="preserve"> считать утратившим силу</w:t>
      </w:r>
      <w:r>
        <w:rPr>
          <w:rFonts w:ascii="Arial" w:hAnsi="Arial" w:cs="Arial"/>
          <w:bCs/>
          <w:color w:val="000000"/>
        </w:rPr>
        <w:t>.</w:t>
      </w:r>
    </w:p>
    <w:p w:rsidR="00920D18" w:rsidRPr="00920D18" w:rsidRDefault="00920D18" w:rsidP="00920D18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20D18">
        <w:rPr>
          <w:rFonts w:ascii="Arial" w:hAnsi="Arial" w:cs="Arial"/>
        </w:rPr>
        <w:t xml:space="preserve">Настоящее постановление вступает в силу со дня его опубликования   </w:t>
      </w:r>
    </w:p>
    <w:p w:rsidR="00920D18" w:rsidRDefault="006440FD" w:rsidP="006440FD">
      <w:pPr>
        <w:ind w:left="975"/>
        <w:jc w:val="both"/>
        <w:rPr>
          <w:rFonts w:ascii="Arial" w:hAnsi="Arial" w:cs="Arial"/>
        </w:rPr>
      </w:pPr>
      <w:r>
        <w:rPr>
          <w:rFonts w:ascii="Arial" w:hAnsi="Arial" w:cs="Arial"/>
        </w:rPr>
        <w:t>в информационном вестнике Верхнекетского района «Территория»</w:t>
      </w:r>
    </w:p>
    <w:p w:rsidR="00920D18" w:rsidRDefault="00920D18" w:rsidP="00920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       </w:t>
      </w:r>
      <w:r w:rsidRPr="00E36C17">
        <w:rPr>
          <w:rFonts w:ascii="Arial" w:hAnsi="Arial" w:cs="Arial"/>
        </w:rPr>
        <w:t xml:space="preserve">Контроль за исполнением настоящего постановления  возложить </w:t>
      </w:r>
      <w:proofErr w:type="gramStart"/>
      <w:r w:rsidRPr="00E36C17">
        <w:rPr>
          <w:rFonts w:ascii="Arial" w:hAnsi="Arial" w:cs="Arial"/>
        </w:rPr>
        <w:t>на</w:t>
      </w:r>
      <w:proofErr w:type="gramEnd"/>
      <w:r w:rsidRPr="00E36C17">
        <w:rPr>
          <w:rFonts w:ascii="Arial" w:hAnsi="Arial" w:cs="Arial"/>
        </w:rPr>
        <w:t xml:space="preserve"> </w:t>
      </w:r>
    </w:p>
    <w:p w:rsidR="00920D18" w:rsidRDefault="00920D18" w:rsidP="00920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36C17">
        <w:rPr>
          <w:rFonts w:ascii="Arial" w:hAnsi="Arial" w:cs="Arial"/>
        </w:rPr>
        <w:t xml:space="preserve">управляющего делами Администрации Степановского сельского поселения </w:t>
      </w:r>
    </w:p>
    <w:p w:rsidR="00920D18" w:rsidRPr="00E36C17" w:rsidRDefault="00920D18" w:rsidP="00920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 w:rsidR="006440FD">
        <w:rPr>
          <w:rFonts w:ascii="Arial" w:hAnsi="Arial" w:cs="Arial"/>
        </w:rPr>
        <w:t>Стоякину</w:t>
      </w:r>
      <w:proofErr w:type="spellEnd"/>
      <w:r w:rsidR="006440FD">
        <w:rPr>
          <w:rFonts w:ascii="Arial" w:hAnsi="Arial" w:cs="Arial"/>
        </w:rPr>
        <w:t xml:space="preserve"> С. В.</w:t>
      </w:r>
      <w:r w:rsidRPr="00E36C17">
        <w:rPr>
          <w:rFonts w:ascii="Arial" w:hAnsi="Arial" w:cs="Arial"/>
        </w:rPr>
        <w:t>.</w:t>
      </w:r>
    </w:p>
    <w:p w:rsidR="00920D18" w:rsidRPr="00E36C17" w:rsidRDefault="00920D18" w:rsidP="00920D18">
      <w:pPr>
        <w:ind w:left="300"/>
        <w:jc w:val="both"/>
        <w:rPr>
          <w:rFonts w:ascii="Arial" w:hAnsi="Arial" w:cs="Arial"/>
        </w:rPr>
      </w:pPr>
    </w:p>
    <w:p w:rsidR="00920D18" w:rsidRDefault="00920D18" w:rsidP="00920D18">
      <w:pPr>
        <w:jc w:val="both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 поселения</w:t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Pr="00395A5A">
        <w:rPr>
          <w:rFonts w:ascii="Arial" w:hAnsi="Arial" w:cs="Arial"/>
          <w:color w:val="000000"/>
        </w:rPr>
        <w:tab/>
      </w:r>
      <w:r w:rsidR="006440FD">
        <w:rPr>
          <w:rFonts w:ascii="Arial" w:hAnsi="Arial" w:cs="Arial"/>
          <w:color w:val="000000"/>
        </w:rPr>
        <w:t>М. С. Целищев</w:t>
      </w:r>
      <w:r>
        <w:rPr>
          <w:rFonts w:ascii="Arial" w:hAnsi="Arial" w:cs="Arial"/>
          <w:color w:val="000000"/>
        </w:rPr>
        <w:t xml:space="preserve"> </w:t>
      </w: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3C7B7B">
      <w:pPr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920D18" w:rsidRPr="00C8601F" w:rsidRDefault="00920D18" w:rsidP="00920D18">
      <w:pPr>
        <w:rPr>
          <w:rFonts w:ascii="Arial" w:hAnsi="Arial" w:cs="Arial"/>
          <w:color w:val="000000"/>
          <w:sz w:val="20"/>
          <w:szCs w:val="20"/>
        </w:rPr>
      </w:pPr>
      <w:r w:rsidRPr="00C8601F">
        <w:rPr>
          <w:rFonts w:ascii="Arial" w:hAnsi="Arial" w:cs="Arial"/>
          <w:color w:val="000000"/>
          <w:sz w:val="20"/>
          <w:szCs w:val="20"/>
        </w:rPr>
        <w:t>Дело-1, прокуратура-1, комиссия-4</w:t>
      </w: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 w:rsidRPr="00395A5A">
        <w:rPr>
          <w:rFonts w:ascii="Arial" w:hAnsi="Arial" w:cs="Arial"/>
          <w:color w:val="000000"/>
          <w:sz w:val="20"/>
          <w:szCs w:val="20"/>
        </w:rPr>
        <w:t>Приложение № 1</w:t>
      </w: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 w:rsidRPr="00395A5A">
        <w:rPr>
          <w:rFonts w:ascii="Arial" w:hAnsi="Arial" w:cs="Arial"/>
          <w:color w:val="000000"/>
          <w:sz w:val="20"/>
          <w:szCs w:val="20"/>
        </w:rPr>
        <w:t>К Постановлению Главы администрации</w:t>
      </w: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 w:rsidRPr="00395A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Степанов</w:t>
      </w:r>
      <w:r w:rsidRPr="00395A5A">
        <w:rPr>
          <w:rFonts w:ascii="Arial" w:hAnsi="Arial" w:cs="Arial"/>
          <w:color w:val="000000"/>
          <w:sz w:val="20"/>
          <w:szCs w:val="20"/>
        </w:rPr>
        <w:t xml:space="preserve">ского сельского поселения </w:t>
      </w:r>
    </w:p>
    <w:p w:rsidR="00920D18" w:rsidRPr="00395A5A" w:rsidRDefault="00920D18" w:rsidP="00920D18">
      <w:pPr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 w:rsidRPr="00395A5A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6440FD">
        <w:rPr>
          <w:rFonts w:ascii="Arial" w:hAnsi="Arial" w:cs="Arial"/>
          <w:color w:val="000000"/>
          <w:sz w:val="20"/>
          <w:szCs w:val="20"/>
        </w:rPr>
        <w:t>10.03. 2014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95A5A">
        <w:rPr>
          <w:rFonts w:ascii="Arial" w:hAnsi="Arial" w:cs="Arial"/>
          <w:color w:val="000000"/>
          <w:sz w:val="20"/>
          <w:szCs w:val="20"/>
        </w:rPr>
        <w:t>№</w:t>
      </w:r>
      <w:r w:rsidR="006440FD">
        <w:rPr>
          <w:rFonts w:ascii="Arial" w:hAnsi="Arial" w:cs="Arial"/>
          <w:color w:val="000000"/>
          <w:sz w:val="20"/>
          <w:szCs w:val="20"/>
        </w:rPr>
        <w:t xml:space="preserve"> 21</w:t>
      </w:r>
    </w:p>
    <w:p w:rsidR="00920D18" w:rsidRPr="00395A5A" w:rsidRDefault="00920D18" w:rsidP="00920D18">
      <w:pPr>
        <w:ind w:firstLine="300"/>
        <w:jc w:val="center"/>
        <w:rPr>
          <w:rFonts w:ascii="Arial" w:hAnsi="Arial" w:cs="Arial"/>
          <w:i/>
          <w:iCs/>
          <w:color w:val="000000"/>
        </w:rPr>
      </w:pPr>
    </w:p>
    <w:p w:rsidR="00920D18" w:rsidRPr="00395A5A" w:rsidRDefault="00920D18" w:rsidP="00920D18">
      <w:pPr>
        <w:ind w:firstLine="300"/>
        <w:jc w:val="center"/>
        <w:rPr>
          <w:rFonts w:ascii="Arial" w:hAnsi="Arial" w:cs="Arial"/>
          <w:i/>
          <w:iCs/>
          <w:color w:val="000000"/>
        </w:rPr>
      </w:pPr>
    </w:p>
    <w:p w:rsidR="00920D18" w:rsidRPr="00395A5A" w:rsidRDefault="00920D18" w:rsidP="00920D18">
      <w:pPr>
        <w:ind w:firstLine="300"/>
        <w:jc w:val="center"/>
        <w:rPr>
          <w:rFonts w:ascii="Arial" w:hAnsi="Arial" w:cs="Arial"/>
          <w:i/>
          <w:iCs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6440FD" w:rsidRDefault="006440FD" w:rsidP="006440FD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i/>
          <w:iCs/>
          <w:color w:val="000000"/>
        </w:rPr>
        <w:t>СОСТАВ КОМИССИИ</w:t>
      </w:r>
    </w:p>
    <w:p w:rsidR="006440FD" w:rsidRDefault="006440FD" w:rsidP="006440FD">
      <w:pPr>
        <w:ind w:firstLine="30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по урегулированию конфликта интересов  </w:t>
      </w:r>
    </w:p>
    <w:p w:rsidR="006440FD" w:rsidRDefault="006440FD" w:rsidP="006440FD">
      <w:pPr>
        <w:ind w:firstLine="300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Администрации Степановского сельского поселения</w:t>
      </w:r>
    </w:p>
    <w:p w:rsidR="006440FD" w:rsidRDefault="006440FD" w:rsidP="006440FD">
      <w:pPr>
        <w:ind w:firstLine="300"/>
        <w:rPr>
          <w:rFonts w:ascii="Arial" w:hAnsi="Arial" w:cs="Arial"/>
          <w:color w:val="000000"/>
        </w:rPr>
      </w:pPr>
    </w:p>
    <w:p w:rsidR="006440FD" w:rsidRDefault="006440FD" w:rsidP="006440FD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440FD" w:rsidRPr="00F95389" w:rsidTr="00D803A5">
        <w:tc>
          <w:tcPr>
            <w:tcW w:w="4785" w:type="dxa"/>
          </w:tcPr>
          <w:p w:rsidR="006440FD" w:rsidRPr="00A732A8" w:rsidRDefault="006440FD" w:rsidP="00D803A5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4785" w:type="dxa"/>
          </w:tcPr>
          <w:p w:rsidR="006440FD" w:rsidRPr="00A732A8" w:rsidRDefault="006440FD" w:rsidP="00D803A5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Целищев Михаил Сергеевич</w:t>
            </w:r>
            <w:r w:rsidRPr="00A732A8">
              <w:rPr>
                <w:rFonts w:ascii="Arial" w:hAnsi="Arial" w:cs="Arial"/>
                <w:i/>
              </w:rPr>
              <w:t xml:space="preserve">, глава </w:t>
            </w:r>
            <w:r>
              <w:rPr>
                <w:rFonts w:ascii="Arial" w:hAnsi="Arial" w:cs="Arial"/>
                <w:i/>
              </w:rPr>
              <w:t>Степановского</w:t>
            </w:r>
            <w:r w:rsidRPr="00A732A8">
              <w:rPr>
                <w:rFonts w:ascii="Arial" w:hAnsi="Arial" w:cs="Arial"/>
                <w:i/>
              </w:rPr>
              <w:t xml:space="preserve"> сельского поселения</w:t>
            </w:r>
          </w:p>
        </w:tc>
      </w:tr>
      <w:tr w:rsidR="006440FD" w:rsidRPr="00F95389" w:rsidTr="00D803A5">
        <w:trPr>
          <w:trHeight w:val="780"/>
        </w:trPr>
        <w:tc>
          <w:tcPr>
            <w:tcW w:w="4785" w:type="dxa"/>
          </w:tcPr>
          <w:p w:rsidR="006440FD" w:rsidRPr="00A732A8" w:rsidRDefault="006440FD" w:rsidP="00D803A5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6440FD" w:rsidRPr="00A732A8" w:rsidRDefault="006440FD" w:rsidP="00D803A5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Завьялова Татьяна Леонидовна, главный врач МБУЗ «</w:t>
            </w:r>
            <w:proofErr w:type="spellStart"/>
            <w:r>
              <w:rPr>
                <w:rFonts w:ascii="Arial" w:hAnsi="Arial" w:cs="Arial"/>
                <w:i/>
              </w:rPr>
              <w:t>Верхнекетская</w:t>
            </w:r>
            <w:proofErr w:type="spellEnd"/>
            <w:r>
              <w:rPr>
                <w:rFonts w:ascii="Arial" w:hAnsi="Arial" w:cs="Arial"/>
                <w:i/>
              </w:rPr>
              <w:t xml:space="preserve"> ЦРБ» филиал </w:t>
            </w:r>
            <w:proofErr w:type="spellStart"/>
            <w:r>
              <w:rPr>
                <w:rFonts w:ascii="Arial" w:hAnsi="Arial" w:cs="Arial"/>
                <w:i/>
              </w:rPr>
              <w:t>Степановская</w:t>
            </w:r>
            <w:proofErr w:type="spellEnd"/>
            <w:r>
              <w:rPr>
                <w:rFonts w:ascii="Arial" w:hAnsi="Arial" w:cs="Arial"/>
                <w:i/>
              </w:rPr>
              <w:t xml:space="preserve"> участковая больница</w:t>
            </w:r>
          </w:p>
          <w:p w:rsidR="006440FD" w:rsidRPr="00A732A8" w:rsidRDefault="006440FD" w:rsidP="00D803A5">
            <w:pPr>
              <w:outlineLvl w:val="0"/>
              <w:rPr>
                <w:rFonts w:ascii="Arial" w:hAnsi="Arial" w:cs="Arial"/>
                <w:i/>
              </w:rPr>
            </w:pPr>
          </w:p>
        </w:tc>
      </w:tr>
      <w:tr w:rsidR="006440FD" w:rsidRPr="00F95389" w:rsidTr="00D803A5">
        <w:trPr>
          <w:trHeight w:val="510"/>
        </w:trPr>
        <w:tc>
          <w:tcPr>
            <w:tcW w:w="4785" w:type="dxa"/>
          </w:tcPr>
          <w:p w:rsidR="006440FD" w:rsidRPr="00A732A8" w:rsidRDefault="006440FD" w:rsidP="00D803A5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4785" w:type="dxa"/>
          </w:tcPr>
          <w:p w:rsidR="006440FD" w:rsidRPr="00A732A8" w:rsidRDefault="005C7E43" w:rsidP="00D803A5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Стоякина Светлана Викторо</w:t>
            </w:r>
            <w:r w:rsidR="006440FD">
              <w:rPr>
                <w:rFonts w:ascii="Arial" w:hAnsi="Arial" w:cs="Arial"/>
                <w:i/>
              </w:rPr>
              <w:t>вна</w:t>
            </w:r>
            <w:r w:rsidR="006440FD" w:rsidRPr="00A732A8">
              <w:rPr>
                <w:rFonts w:ascii="Arial" w:hAnsi="Arial" w:cs="Arial"/>
                <w:i/>
              </w:rPr>
              <w:t>,  управляющий делами</w:t>
            </w:r>
          </w:p>
        </w:tc>
      </w:tr>
      <w:tr w:rsidR="006440FD" w:rsidRPr="00F95389" w:rsidTr="00D803A5">
        <w:tc>
          <w:tcPr>
            <w:tcW w:w="4785" w:type="dxa"/>
          </w:tcPr>
          <w:p w:rsidR="006440FD" w:rsidRPr="00A732A8" w:rsidRDefault="006440FD" w:rsidP="00D803A5">
            <w:pPr>
              <w:outlineLvl w:val="0"/>
              <w:rPr>
                <w:rFonts w:ascii="Arial" w:hAnsi="Arial" w:cs="Arial"/>
              </w:rPr>
            </w:pPr>
            <w:r w:rsidRPr="00A732A8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4785" w:type="dxa"/>
          </w:tcPr>
          <w:p w:rsidR="006440FD" w:rsidRPr="00A732A8" w:rsidRDefault="006440FD" w:rsidP="006440FD">
            <w:pPr>
              <w:widowControl w:val="0"/>
              <w:numPr>
                <w:ilvl w:val="0"/>
                <w:numId w:val="2"/>
              </w:numPr>
              <w:jc w:val="both"/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Жилкина</w:t>
            </w:r>
            <w:proofErr w:type="spellEnd"/>
            <w:r>
              <w:rPr>
                <w:rFonts w:ascii="Arial" w:hAnsi="Arial" w:cs="Arial"/>
                <w:i/>
              </w:rPr>
              <w:t xml:space="preserve"> Ольга Алексеевна</w:t>
            </w:r>
            <w:r w:rsidRPr="00A732A8">
              <w:rPr>
                <w:rFonts w:ascii="Arial" w:hAnsi="Arial" w:cs="Arial"/>
                <w:i/>
              </w:rPr>
              <w:t xml:space="preserve"> д</w:t>
            </w:r>
            <w:r>
              <w:rPr>
                <w:rFonts w:ascii="Arial" w:hAnsi="Arial" w:cs="Arial"/>
                <w:i/>
              </w:rPr>
              <w:t>епутат Совета Степановского сельского поселения</w:t>
            </w:r>
          </w:p>
          <w:p w:rsidR="006440FD" w:rsidRPr="00A732A8" w:rsidRDefault="006440FD" w:rsidP="006440FD">
            <w:pPr>
              <w:numPr>
                <w:ilvl w:val="0"/>
                <w:numId w:val="2"/>
              </w:num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Ищенко Леонид Герасимович, депутат Совета Степановского сельского поселения</w:t>
            </w:r>
            <w:r w:rsidRPr="00A732A8">
              <w:rPr>
                <w:rFonts w:ascii="Arial" w:hAnsi="Arial" w:cs="Arial"/>
                <w:i/>
              </w:rPr>
              <w:t xml:space="preserve"> </w:t>
            </w:r>
          </w:p>
          <w:p w:rsidR="006440FD" w:rsidRPr="00A732A8" w:rsidRDefault="006440FD" w:rsidP="00D803A5">
            <w:pPr>
              <w:ind w:left="435"/>
              <w:outlineLvl w:val="0"/>
              <w:rPr>
                <w:rFonts w:ascii="Arial" w:hAnsi="Arial" w:cs="Arial"/>
                <w:i/>
              </w:rPr>
            </w:pPr>
          </w:p>
        </w:tc>
      </w:tr>
    </w:tbl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Default="00920D18" w:rsidP="00920D18">
      <w:pPr>
        <w:jc w:val="right"/>
        <w:rPr>
          <w:rFonts w:ascii="Arial" w:hAnsi="Arial" w:cs="Arial"/>
          <w:color w:val="000000"/>
        </w:rPr>
      </w:pPr>
    </w:p>
    <w:p w:rsidR="00920D18" w:rsidRPr="00395A5A" w:rsidRDefault="005C7E43" w:rsidP="005C7E4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920D18" w:rsidRPr="00395A5A">
        <w:rPr>
          <w:rFonts w:ascii="Arial" w:hAnsi="Arial" w:cs="Arial"/>
          <w:color w:val="000000"/>
          <w:sz w:val="20"/>
          <w:szCs w:val="20"/>
        </w:rPr>
        <w:t xml:space="preserve">Приложение № 2 </w:t>
      </w: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95A5A">
        <w:rPr>
          <w:rFonts w:ascii="Arial" w:hAnsi="Arial" w:cs="Arial"/>
          <w:color w:val="000000"/>
          <w:sz w:val="20"/>
          <w:szCs w:val="20"/>
        </w:rPr>
        <w:t xml:space="preserve">к Постановлению Главы администрации </w:t>
      </w: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Степанов</w:t>
      </w:r>
      <w:r w:rsidRPr="00395A5A">
        <w:rPr>
          <w:rFonts w:ascii="Arial" w:hAnsi="Arial" w:cs="Arial"/>
          <w:color w:val="000000"/>
          <w:sz w:val="20"/>
          <w:szCs w:val="20"/>
        </w:rPr>
        <w:t xml:space="preserve">ского сельского поселения </w:t>
      </w:r>
    </w:p>
    <w:p w:rsidR="00920D18" w:rsidRPr="00395A5A" w:rsidRDefault="00920D18" w:rsidP="00920D1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395A5A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5C7E43">
        <w:rPr>
          <w:rFonts w:ascii="Arial" w:hAnsi="Arial" w:cs="Arial"/>
          <w:color w:val="000000"/>
          <w:sz w:val="20"/>
          <w:szCs w:val="20"/>
        </w:rPr>
        <w:t xml:space="preserve">10.03.2014 </w:t>
      </w:r>
      <w:r w:rsidRPr="00395A5A">
        <w:rPr>
          <w:rFonts w:ascii="Arial" w:hAnsi="Arial" w:cs="Arial"/>
          <w:color w:val="000000"/>
          <w:sz w:val="20"/>
          <w:szCs w:val="20"/>
        </w:rPr>
        <w:t xml:space="preserve"> №</w:t>
      </w:r>
      <w:r w:rsidR="005C7E43">
        <w:rPr>
          <w:rFonts w:ascii="Arial" w:hAnsi="Arial" w:cs="Arial"/>
          <w:color w:val="000000"/>
          <w:sz w:val="20"/>
          <w:szCs w:val="20"/>
        </w:rPr>
        <w:t xml:space="preserve"> 21</w:t>
      </w:r>
    </w:p>
    <w:p w:rsidR="00920D18" w:rsidRPr="00395A5A" w:rsidRDefault="00920D18" w:rsidP="00920D18">
      <w:pPr>
        <w:jc w:val="center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 xml:space="preserve"> </w:t>
      </w:r>
    </w:p>
    <w:p w:rsidR="00920D18" w:rsidRPr="00395A5A" w:rsidRDefault="00920D18" w:rsidP="00920D18">
      <w:pPr>
        <w:jc w:val="center"/>
        <w:rPr>
          <w:rFonts w:ascii="Arial" w:hAnsi="Arial" w:cs="Arial"/>
          <w:color w:val="000000"/>
        </w:rPr>
      </w:pPr>
      <w:r w:rsidRPr="00395A5A">
        <w:rPr>
          <w:rFonts w:ascii="Arial" w:hAnsi="Arial" w:cs="Arial"/>
          <w:color w:val="000000"/>
        </w:rPr>
        <w:t>ПОЛОЖЕНИЕ</w:t>
      </w:r>
      <w:r>
        <w:rPr>
          <w:rFonts w:ascii="Arial" w:hAnsi="Arial" w:cs="Arial"/>
          <w:color w:val="000000"/>
        </w:rPr>
        <w:t xml:space="preserve"> </w:t>
      </w:r>
    </w:p>
    <w:p w:rsidR="00920D18" w:rsidRDefault="00920D18" w:rsidP="00920D18">
      <w:pPr>
        <w:jc w:val="center"/>
        <w:rPr>
          <w:rFonts w:ascii="Arial" w:hAnsi="Arial" w:cs="Arial"/>
          <w:i/>
          <w:iCs/>
          <w:color w:val="000000"/>
        </w:rPr>
      </w:pPr>
      <w:r w:rsidRPr="00F431FB">
        <w:rPr>
          <w:rFonts w:ascii="Arial" w:hAnsi="Arial" w:cs="Arial"/>
          <w:i/>
          <w:color w:val="000000"/>
        </w:rPr>
        <w:t>о комиссии</w:t>
      </w:r>
      <w:r>
        <w:rPr>
          <w:rFonts w:ascii="Arial" w:hAnsi="Arial" w:cs="Arial"/>
          <w:color w:val="000000"/>
        </w:rPr>
        <w:t xml:space="preserve"> </w:t>
      </w:r>
      <w:r w:rsidRPr="00395A5A">
        <w:rPr>
          <w:rFonts w:ascii="Arial" w:hAnsi="Arial" w:cs="Arial"/>
          <w:i/>
          <w:iCs/>
          <w:color w:val="000000"/>
        </w:rPr>
        <w:t>по</w:t>
      </w:r>
      <w:r w:rsidRPr="005906EA">
        <w:rPr>
          <w:rFonts w:ascii="Arial" w:hAnsi="Arial" w:cs="Arial"/>
          <w:i/>
          <w:iCs/>
          <w:color w:val="000000"/>
        </w:rPr>
        <w:t xml:space="preserve"> </w:t>
      </w:r>
      <w:r w:rsidRPr="00395A5A">
        <w:rPr>
          <w:rFonts w:ascii="Arial" w:hAnsi="Arial" w:cs="Arial"/>
          <w:i/>
          <w:iCs/>
          <w:color w:val="000000"/>
        </w:rPr>
        <w:t>урегулированию конфликта интересов</w:t>
      </w:r>
    </w:p>
    <w:p w:rsidR="00920D18" w:rsidRDefault="00920D18" w:rsidP="00920D18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Администрации Степановского сельского поселения</w:t>
      </w:r>
    </w:p>
    <w:p w:rsidR="00920D18" w:rsidRPr="00395A5A" w:rsidRDefault="00920D18" w:rsidP="00920D18">
      <w:pPr>
        <w:jc w:val="center"/>
        <w:rPr>
          <w:rFonts w:ascii="Arial" w:hAnsi="Arial" w:cs="Arial"/>
          <w:color w:val="000000"/>
        </w:rPr>
      </w:pP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Комиссия по урегулированию конфликта интересов (далее - комиссия) образуется в целях рассмотрения вопросов, связанных с урегулированием конфликта интересов, в отношении муниципальных служащих, замещающих должности в Администрации Степановского сельского поселения (</w:t>
      </w:r>
      <w:proofErr w:type="spellStart"/>
      <w:r>
        <w:rPr>
          <w:rFonts w:ascii="Arial" w:hAnsi="Arial" w:cs="Arial"/>
          <w:color w:val="000000"/>
        </w:rPr>
        <w:t>далее-муниципальные</w:t>
      </w:r>
      <w:proofErr w:type="spellEnd"/>
      <w:r>
        <w:rPr>
          <w:rFonts w:ascii="Arial" w:hAnsi="Arial" w:cs="Arial"/>
          <w:color w:val="000000"/>
        </w:rPr>
        <w:t xml:space="preserve"> служащие).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Задачами комиссии является: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урегулирование конфликта интересов, способного привести к причинению вреда законным интересам граждан, организаций, обществу, муниципальному образованию;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рассмотрение вопросов о выполнении муниципальными служащими иной оплачиваемой работы с целью оценки возможного возникновения конфликта интересов;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урегулирование конфликта интересов при факте получения муниципальным служащим поручения, являющегося неправомерным.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Комиссия создается Постановлением Администрации Степановского сельского поселения. Постановлением определяется состав комиссии и порядок ее работы.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 состав комиссии включаются представители: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Администрации Степановского сельского поселения,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службы;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организаций, приглашаемых в качестве независимых экспертов-специалистов по вопросам, связанным с муниципальной службой.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Число независимых экспертов должно составлять не менее одной четверти от общего числа членов комиссии.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Основанием для проведения заседания комиссии является: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муниципальным правовым актом;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информация о факте получения от соответствующего руководителя поручения, являющегося, по мнению муниципального служащего, неправомерным;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заявление муниципального служащего о намерении выполнения муниципальным служащим иной оплачиваемой работы.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В комиссию могут быть представлены материалы, подтверждающие нарушение муниципальным служащим требований к служебному поведению или </w:t>
      </w:r>
      <w:r>
        <w:rPr>
          <w:rFonts w:ascii="Arial" w:hAnsi="Arial" w:cs="Arial"/>
          <w:color w:val="000000"/>
        </w:rPr>
        <w:lastRenderedPageBreak/>
        <w:t>наличие у него личной заинтересованности, которая приводит или может привести к конфликту интересов.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Председатель комиссии (в случае его отсутствия заместитель председателя комиссии) в 3-дневный срок со дня поступления информации, указанной в пункте 7 Положения, выносит решение о проведении, при необходимости, проверки этой информации и материалов, указанных в пункте 8 настоящего Положения.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Проверка информации и материалов осуществляется в месячный срок со дня принятия решения о  ее проведении. Срок проверки может быть продлен до двух месяцев по решению председателя комиссии.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7 Положения.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Члены комиссии извещаются о дате, времени и месте заседания, о вопросах, включенных в повестку дня, секретарем комиссии 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чем за три рабочих дня до дня заседания.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proofErr w:type="gramStart"/>
      <w:r>
        <w:rPr>
          <w:rFonts w:ascii="Arial" w:hAnsi="Arial" w:cs="Arial"/>
          <w:color w:val="000000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обязанности,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 соответствующей</w:t>
      </w:r>
      <w:proofErr w:type="gramEnd"/>
      <w:r>
        <w:rPr>
          <w:rFonts w:ascii="Arial" w:hAnsi="Arial" w:cs="Arial"/>
          <w:color w:val="000000"/>
        </w:rPr>
        <w:t xml:space="preserve"> информации может привлечь муниципального служащего к дисциплинарной ответственности в порядке, предусмотренном законодательством.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</w:t>
      </w:r>
      <w:proofErr w:type="gramStart"/>
      <w:r>
        <w:rPr>
          <w:rFonts w:ascii="Arial" w:hAnsi="Arial" w:cs="Arial"/>
          <w:color w:val="000000"/>
        </w:rPr>
        <w:t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19.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20. Решения комиссии оформляются протоколами, которые подписывают члены комиссии, принявшие участие в ее заседании.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Копии протоколов комиссии в течение трех дней со дня его принятия направляются муниципальному служащему, а также по решению комиссии - иным заинтересованным лицам.</w:t>
      </w:r>
    </w:p>
    <w:p w:rsidR="00920D18" w:rsidRDefault="00920D18" w:rsidP="00920D18">
      <w:pPr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Копия решения комиссии, принятого в отношении муниципального служащего, хранится в его личном деле.</w:t>
      </w:r>
    </w:p>
    <w:p w:rsidR="00920D18" w:rsidRDefault="00920D18" w:rsidP="00920D18">
      <w:pPr>
        <w:rPr>
          <w:rFonts w:ascii="Arial" w:hAnsi="Arial" w:cs="Arial"/>
          <w:sz w:val="16"/>
          <w:szCs w:val="16"/>
        </w:rPr>
      </w:pPr>
    </w:p>
    <w:p w:rsidR="00920D18" w:rsidRDefault="00920D18" w:rsidP="00920D18">
      <w:pPr>
        <w:ind w:firstLine="300"/>
        <w:jc w:val="both"/>
      </w:pPr>
    </w:p>
    <w:p w:rsidR="00920D18" w:rsidRPr="00395A5A" w:rsidRDefault="00920D18" w:rsidP="00920D18">
      <w:pPr>
        <w:jc w:val="both"/>
        <w:rPr>
          <w:rFonts w:ascii="Arial" w:hAnsi="Arial" w:cs="Arial"/>
        </w:rPr>
      </w:pPr>
    </w:p>
    <w:p w:rsidR="00920D18" w:rsidRDefault="00920D18" w:rsidP="00920D18">
      <w:pPr>
        <w:jc w:val="both"/>
        <w:rPr>
          <w:rFonts w:ascii="Arial" w:hAnsi="Arial" w:cs="Arial"/>
          <w:sz w:val="20"/>
          <w:szCs w:val="20"/>
        </w:rPr>
      </w:pPr>
    </w:p>
    <w:p w:rsidR="00920D18" w:rsidRDefault="00920D18" w:rsidP="00920D1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0D18" w:rsidRDefault="00920D18" w:rsidP="00920D1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0D18" w:rsidRDefault="00920D18" w:rsidP="00920D1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0D18" w:rsidRDefault="00920D18" w:rsidP="00920D18"/>
    <w:p w:rsidR="00920D18" w:rsidRDefault="00920D18" w:rsidP="00920D18"/>
    <w:p w:rsidR="00920D18" w:rsidRDefault="00920D18"/>
    <w:sectPr w:rsidR="00920D18" w:rsidSect="003E4913">
      <w:pgSz w:w="11907" w:h="16840" w:code="9"/>
      <w:pgMar w:top="454" w:right="851" w:bottom="851" w:left="1559" w:header="567" w:footer="567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7F9378C"/>
    <w:multiLevelType w:val="hybridMultilevel"/>
    <w:tmpl w:val="B96C12EC"/>
    <w:lvl w:ilvl="0" w:tplc="2D9AB6BC">
      <w:start w:val="1"/>
      <w:numFmt w:val="decimal"/>
      <w:lvlText w:val="%1."/>
      <w:lvlJc w:val="left"/>
      <w:pPr>
        <w:tabs>
          <w:tab w:val="num" w:pos="975"/>
        </w:tabs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20D18"/>
    <w:rsid w:val="003C7B7B"/>
    <w:rsid w:val="0047046E"/>
    <w:rsid w:val="00502DBF"/>
    <w:rsid w:val="005C7E43"/>
    <w:rsid w:val="006440FD"/>
    <w:rsid w:val="00920D18"/>
    <w:rsid w:val="00F8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20D18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30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2014-04-02T01:09:00Z</cp:lastPrinted>
  <dcterms:created xsi:type="dcterms:W3CDTF">2014-03-21T06:00:00Z</dcterms:created>
  <dcterms:modified xsi:type="dcterms:W3CDTF">2014-04-02T01:11:00Z</dcterms:modified>
</cp:coreProperties>
</file>